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FA" w:rsidRDefault="009B528E">
      <w:pPr>
        <w:pStyle w:val="Standard"/>
        <w:ind w:left="36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CROSSPOINT CHURCH</w:t>
      </w:r>
    </w:p>
    <w:p w:rsidR="007728FA" w:rsidRDefault="009B528E">
      <w:pPr>
        <w:pStyle w:val="Standard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AWANA Medical &amp;</w:t>
      </w:r>
      <w:r>
        <w:rPr>
          <w:sz w:val="36"/>
          <w:szCs w:val="36"/>
        </w:rPr>
        <w:t xml:space="preserve"> Media Release Form</w:t>
      </w:r>
    </w:p>
    <w:p w:rsidR="007728FA" w:rsidRDefault="007728FA">
      <w:pPr>
        <w:pStyle w:val="Standard"/>
        <w:ind w:left="360"/>
        <w:jc w:val="center"/>
        <w:rPr>
          <w:sz w:val="18"/>
          <w:szCs w:val="36"/>
        </w:rPr>
      </w:pP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t>Child's Name:___________________________________________________________________</w:t>
      </w: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t>Address:_______________________________________________________________________</w:t>
      </w: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t>City:____________________________________      Zip:____________________</w:t>
      </w:r>
      <w:r>
        <w:t>_____</w:t>
      </w: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t xml:space="preserve">Home Phone: (_____)_______________________ </w:t>
      </w:r>
      <w:r>
        <w:tab/>
      </w: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t>Birth date:_____________________                 Age: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tab/>
        <w:t>Grade: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</w:p>
    <w:p w:rsidR="007728FA" w:rsidRDefault="007728FA">
      <w:pPr>
        <w:pStyle w:val="Standard"/>
        <w:ind w:left="360"/>
      </w:pP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rPr>
          <w:u w:val="single"/>
        </w:rPr>
        <w:t>Parent(s) / Guardian(s)</w:t>
      </w: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t xml:space="preserve">       Name(s):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 Phone:</w:t>
      </w:r>
      <w:r>
        <w:rPr>
          <w:u w:val="single"/>
        </w:rPr>
        <w:t xml:space="preserve"> (           )___________________                                    </w:t>
      </w:r>
      <w:r>
        <w:rPr>
          <w:u w:val="single"/>
        </w:rPr>
        <w:t xml:space="preserve"> </w:t>
      </w: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 (_____)_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28FA" w:rsidRDefault="007728FA">
      <w:pPr>
        <w:pStyle w:val="Standard"/>
        <w:ind w:left="360"/>
      </w:pP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  <w:rPr>
          <w:u w:val="single"/>
        </w:rPr>
      </w:pPr>
      <w:r>
        <w:rPr>
          <w:u w:val="single"/>
        </w:rPr>
        <w:t>Secondary Emergency Contact</w:t>
      </w:r>
    </w:p>
    <w:p w:rsidR="007728FA" w:rsidRDefault="009B528E">
      <w:pPr>
        <w:pStyle w:val="Standard"/>
        <w:ind w:left="360"/>
      </w:pPr>
      <w:r>
        <w:tab/>
      </w:r>
      <w:r>
        <w:tab/>
      </w:r>
      <w:r>
        <w:tab/>
        <w:t xml:space="preserve">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tab/>
        <w:t>Relationship to Child: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tab/>
      </w:r>
      <w:r>
        <w:tab/>
        <w:t xml:space="preserve"> Home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28FA" w:rsidRDefault="007728FA">
      <w:pPr>
        <w:pStyle w:val="Standard"/>
        <w:ind w:left="360"/>
      </w:pP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t>Insurance 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tab/>
      </w:r>
      <w:r>
        <w:tab/>
        <w:t>Policy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28FA" w:rsidRDefault="009B528E">
      <w:pPr>
        <w:pStyle w:val="Standard"/>
        <w:ind w:left="360"/>
      </w:pPr>
      <w:r>
        <w:br/>
      </w:r>
      <w:r>
        <w:t>Allergies to Drugs, Foods, Plants, 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28FA" w:rsidRDefault="007728FA">
      <w:pPr>
        <w:pStyle w:val="Standard"/>
        <w:ind w:left="360"/>
      </w:pPr>
    </w:p>
    <w:p w:rsidR="007728FA" w:rsidRDefault="007728FA">
      <w:pPr>
        <w:pStyle w:val="Standard"/>
        <w:ind w:left="360"/>
      </w:pP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t>I give permission for any necessary aid to be given immediately to my child if he/she should become injured or sick, including that given by EMS or a hospital emergency room staff, when a parent/guardian cannot be contacted.  I also give p</w:t>
      </w:r>
      <w:r>
        <w:t>ermission for photos that include my child to be used solely for CrossPoint purposes. [Please note that NO names will be identified on photos!]</w:t>
      </w:r>
    </w:p>
    <w:p w:rsidR="007728FA" w:rsidRDefault="007728FA">
      <w:pPr>
        <w:pStyle w:val="Standard"/>
        <w:ind w:left="360"/>
      </w:pPr>
    </w:p>
    <w:p w:rsidR="007728FA" w:rsidRDefault="007728FA">
      <w:pPr>
        <w:pStyle w:val="Standard"/>
        <w:ind w:left="360"/>
        <w:rPr>
          <w:sz w:val="12"/>
          <w:szCs w:val="12"/>
        </w:rPr>
      </w:pPr>
    </w:p>
    <w:p w:rsidR="007728FA" w:rsidRDefault="007728FA">
      <w:pPr>
        <w:pStyle w:val="Standard"/>
        <w:ind w:left="360"/>
      </w:pPr>
    </w:p>
    <w:p w:rsidR="007728FA" w:rsidRDefault="009B528E">
      <w:pPr>
        <w:pStyle w:val="Standard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28FA" w:rsidRDefault="009B528E">
      <w:pPr>
        <w:pStyle w:val="Standard"/>
        <w:ind w:left="360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728F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8E" w:rsidRDefault="009B528E">
      <w:r>
        <w:separator/>
      </w:r>
    </w:p>
  </w:endnote>
  <w:endnote w:type="continuationSeparator" w:id="0">
    <w:p w:rsidR="009B528E" w:rsidRDefault="009B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8E" w:rsidRDefault="009B528E">
      <w:r>
        <w:rPr>
          <w:color w:val="000000"/>
        </w:rPr>
        <w:separator/>
      </w:r>
    </w:p>
  </w:footnote>
  <w:footnote w:type="continuationSeparator" w:id="0">
    <w:p w:rsidR="009B528E" w:rsidRDefault="009B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28FA"/>
    <w:rsid w:val="007728FA"/>
    <w:rsid w:val="009976CA"/>
    <w:rsid w:val="009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D3740-8FC8-4179-9B26-48CB0916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Ledbetter</dc:creator>
  <cp:lastModifiedBy>David Ledbetter</cp:lastModifiedBy>
  <cp:revision>2</cp:revision>
  <cp:lastPrinted>2018-08-30T18:46:00Z</cp:lastPrinted>
  <dcterms:created xsi:type="dcterms:W3CDTF">2018-09-12T17:11:00Z</dcterms:created>
  <dcterms:modified xsi:type="dcterms:W3CDTF">2018-09-12T17:11:00Z</dcterms:modified>
</cp:coreProperties>
</file>